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4AD" w:rsidRPr="00D40F72" w:rsidRDefault="004E34AD" w:rsidP="002A5E51">
      <w:pPr>
        <w:pStyle w:val="NormaleWeb"/>
        <w:pageBreakBefore/>
        <w:spacing w:before="0" w:beforeAutospacing="0" w:after="0" w:line="360" w:lineRule="auto"/>
        <w:jc w:val="center"/>
        <w:rPr>
          <w:rFonts w:ascii="Georgia" w:hAnsi="Georgia"/>
        </w:rPr>
      </w:pPr>
      <w:r w:rsidRPr="00D40F72">
        <w:rPr>
          <w:rFonts w:ascii="Georgia" w:hAnsi="Georgia"/>
          <w:b/>
          <w:bCs/>
          <w:color w:val="000000"/>
          <w:sz w:val="22"/>
          <w:szCs w:val="22"/>
        </w:rPr>
        <w:t>AVVISO RELATIVO AGLI APPALTI AGGIUDICATI</w:t>
      </w:r>
    </w:p>
    <w:p w:rsidR="002A5E51" w:rsidRPr="00D40F72" w:rsidRDefault="002A5E51" w:rsidP="002A5E51">
      <w:pPr>
        <w:pStyle w:val="NormaleWeb"/>
        <w:spacing w:before="0" w:beforeAutospacing="0" w:after="0" w:line="360" w:lineRule="auto"/>
        <w:jc w:val="both"/>
        <w:rPr>
          <w:rFonts w:ascii="Georgia" w:hAnsi="Georgia" w:cs="Courier New"/>
          <w:b/>
          <w:bCs/>
          <w:sz w:val="22"/>
          <w:szCs w:val="22"/>
        </w:rPr>
      </w:pPr>
    </w:p>
    <w:p w:rsidR="004E34AD" w:rsidRPr="00D40F72" w:rsidRDefault="004E34AD" w:rsidP="002A5E51">
      <w:pPr>
        <w:pStyle w:val="NormaleWeb"/>
        <w:spacing w:before="0" w:beforeAutospacing="0" w:after="0" w:line="360" w:lineRule="auto"/>
        <w:jc w:val="both"/>
        <w:rPr>
          <w:rFonts w:ascii="Georgia" w:hAnsi="Georgia"/>
        </w:rPr>
      </w:pPr>
      <w:r w:rsidRPr="00D40F72">
        <w:rPr>
          <w:rFonts w:ascii="Georgia" w:hAnsi="Georgia" w:cs="Courier New"/>
          <w:b/>
          <w:bCs/>
          <w:sz w:val="22"/>
          <w:szCs w:val="22"/>
        </w:rPr>
        <w:t>SEZIONE I -</w:t>
      </w:r>
      <w:r w:rsidRPr="00D40F72">
        <w:rPr>
          <w:rFonts w:ascii="Georgia" w:hAnsi="Georgia" w:cs="Courier New"/>
          <w:sz w:val="22"/>
          <w:szCs w:val="22"/>
        </w:rPr>
        <w:t xml:space="preserve"> </w:t>
      </w:r>
      <w:r w:rsidRPr="00D40F72">
        <w:rPr>
          <w:rFonts w:ascii="Georgia" w:hAnsi="Georgia" w:cs="Courier New"/>
          <w:b/>
          <w:bCs/>
          <w:sz w:val="22"/>
          <w:szCs w:val="22"/>
        </w:rPr>
        <w:t>STAZIONE APPALTANTE</w:t>
      </w:r>
      <w:r w:rsidRPr="00D40F72">
        <w:rPr>
          <w:rFonts w:ascii="Georgia" w:hAnsi="Georgia" w:cs="Courier New"/>
          <w:sz w:val="22"/>
          <w:szCs w:val="22"/>
        </w:rPr>
        <w:t>:</w:t>
      </w:r>
      <w:r w:rsidR="00D40F72">
        <w:rPr>
          <w:rFonts w:ascii="Georgia" w:hAnsi="Georgia"/>
        </w:rPr>
        <w:t xml:space="preserve"> </w:t>
      </w:r>
      <w:r w:rsidRPr="00D40F72">
        <w:rPr>
          <w:rFonts w:ascii="Georgia" w:hAnsi="Georgia" w:cs="Courier New"/>
          <w:b/>
          <w:bCs/>
          <w:sz w:val="22"/>
          <w:szCs w:val="22"/>
        </w:rPr>
        <w:t>I.1) DENOMINAZIONE, INDIRIZZI E PUNTI DI CONTATTO</w:t>
      </w:r>
      <w:r w:rsidRPr="00D40F72">
        <w:rPr>
          <w:rFonts w:ascii="Georgia" w:hAnsi="Georgia" w:cs="Courier New"/>
          <w:sz w:val="22"/>
          <w:szCs w:val="22"/>
        </w:rPr>
        <w:t>: E.R.P. Massa Carrara S.p.A., Via Roma n. 30 Carrara (MS) tel. 0585/72242 – fax 0585/75567 e</w:t>
      </w:r>
      <w:r w:rsidR="002A5E51" w:rsidRPr="00D40F72">
        <w:rPr>
          <w:rFonts w:ascii="Georgia" w:hAnsi="Georgia" w:cs="Courier New"/>
          <w:sz w:val="22"/>
          <w:szCs w:val="22"/>
        </w:rPr>
        <w:t>-</w:t>
      </w:r>
      <w:r w:rsidRPr="00D40F72">
        <w:rPr>
          <w:rFonts w:ascii="Georgia" w:hAnsi="Georgia" w:cs="Courier New"/>
          <w:sz w:val="22"/>
          <w:szCs w:val="22"/>
        </w:rPr>
        <w:t xml:space="preserve">mail: </w:t>
      </w:r>
      <w:hyperlink r:id="rId8" w:tgtFrame="_top" w:history="1">
        <w:r w:rsidRPr="00D40F72">
          <w:rPr>
            <w:rStyle w:val="Collegamentoipertestuale"/>
            <w:rFonts w:ascii="Georgia" w:hAnsi="Georgia" w:cs="Courier New"/>
            <w:sz w:val="22"/>
            <w:szCs w:val="22"/>
          </w:rPr>
          <w:t>segreteria</w:t>
        </w:r>
      </w:hyperlink>
      <w:hyperlink r:id="rId9" w:tgtFrame="_top" w:history="1">
        <w:r w:rsidRPr="00D40F72">
          <w:rPr>
            <w:rStyle w:val="Collegamentoipertestuale"/>
            <w:rFonts w:ascii="Georgia" w:hAnsi="Georgia" w:cs="Courier New"/>
            <w:sz w:val="22"/>
            <w:szCs w:val="22"/>
          </w:rPr>
          <w:t>@e</w:t>
        </w:r>
      </w:hyperlink>
      <w:hyperlink r:id="rId10" w:tgtFrame="_top" w:history="1">
        <w:r w:rsidRPr="00D40F72">
          <w:rPr>
            <w:rStyle w:val="Collegamentoipertestuale"/>
            <w:rFonts w:ascii="Georgia" w:hAnsi="Georgia" w:cs="Courier New"/>
            <w:sz w:val="22"/>
            <w:szCs w:val="22"/>
          </w:rPr>
          <w:t>rp.ms.it</w:t>
        </w:r>
      </w:hyperlink>
      <w:r w:rsidRPr="00D40F72">
        <w:rPr>
          <w:rFonts w:ascii="Georgia" w:hAnsi="Georgia" w:cs="Courier New"/>
          <w:sz w:val="22"/>
          <w:szCs w:val="22"/>
        </w:rPr>
        <w:t xml:space="preserve"> – </w:t>
      </w:r>
      <w:proofErr w:type="spellStart"/>
      <w:r w:rsidRPr="00D40F72">
        <w:rPr>
          <w:rFonts w:ascii="Georgia" w:hAnsi="Georgia" w:cs="Courier New"/>
          <w:sz w:val="22"/>
          <w:szCs w:val="22"/>
        </w:rPr>
        <w:t>p</w:t>
      </w:r>
      <w:r w:rsidR="002A5E51" w:rsidRPr="00D40F72">
        <w:rPr>
          <w:rFonts w:ascii="Georgia" w:hAnsi="Georgia" w:cs="Courier New"/>
          <w:sz w:val="22"/>
          <w:szCs w:val="22"/>
        </w:rPr>
        <w:t>.</w:t>
      </w:r>
      <w:r w:rsidRPr="00D40F72">
        <w:rPr>
          <w:rFonts w:ascii="Georgia" w:hAnsi="Georgia" w:cs="Courier New"/>
          <w:sz w:val="22"/>
          <w:szCs w:val="22"/>
        </w:rPr>
        <w:t>e</w:t>
      </w:r>
      <w:r w:rsidR="002A5E51" w:rsidRPr="00D40F72">
        <w:rPr>
          <w:rFonts w:ascii="Georgia" w:hAnsi="Georgia" w:cs="Courier New"/>
          <w:sz w:val="22"/>
          <w:szCs w:val="22"/>
        </w:rPr>
        <w:t>.</w:t>
      </w:r>
      <w:r w:rsidRPr="00D40F72">
        <w:rPr>
          <w:rFonts w:ascii="Georgia" w:hAnsi="Georgia" w:cs="Courier New"/>
          <w:sz w:val="22"/>
          <w:szCs w:val="22"/>
        </w:rPr>
        <w:t>c</w:t>
      </w:r>
      <w:proofErr w:type="spellEnd"/>
      <w:r w:rsidR="002A5E51" w:rsidRPr="00D40F72">
        <w:rPr>
          <w:rFonts w:ascii="Georgia" w:hAnsi="Georgia" w:cs="Courier New"/>
          <w:sz w:val="22"/>
          <w:szCs w:val="22"/>
        </w:rPr>
        <w:t>.</w:t>
      </w:r>
      <w:r w:rsidRPr="00D40F72">
        <w:rPr>
          <w:rFonts w:ascii="Georgia" w:hAnsi="Georgia" w:cs="Courier New"/>
          <w:sz w:val="22"/>
          <w:szCs w:val="22"/>
        </w:rPr>
        <w:t xml:space="preserve">: </w:t>
      </w:r>
      <w:hyperlink r:id="rId11" w:history="1">
        <w:r w:rsidR="002A5E51" w:rsidRPr="00D40F72">
          <w:rPr>
            <w:rStyle w:val="Collegamentoipertestuale"/>
            <w:rFonts w:ascii="Georgia" w:hAnsi="Georgia" w:cs="Courier New"/>
            <w:sz w:val="22"/>
            <w:szCs w:val="22"/>
          </w:rPr>
          <w:t>appaltierpms@legalmail.it</w:t>
        </w:r>
      </w:hyperlink>
      <w:r w:rsidR="002A5E51" w:rsidRPr="00D40F72">
        <w:rPr>
          <w:rFonts w:ascii="Georgia" w:hAnsi="Georgia" w:cs="Courier New"/>
          <w:sz w:val="22"/>
          <w:szCs w:val="22"/>
        </w:rPr>
        <w:t xml:space="preserve">; </w:t>
      </w:r>
      <w:r w:rsidRPr="00D40F72">
        <w:rPr>
          <w:rFonts w:ascii="Georgia" w:hAnsi="Georgia" w:cs="Courier New"/>
          <w:sz w:val="22"/>
          <w:szCs w:val="22"/>
        </w:rPr>
        <w:t xml:space="preserve">sito: </w:t>
      </w:r>
      <w:hyperlink r:id="rId12" w:tgtFrame="_top" w:history="1">
        <w:r w:rsidRPr="00D40F72">
          <w:rPr>
            <w:rStyle w:val="Collegamentoipertestuale"/>
            <w:rFonts w:ascii="Georgia" w:hAnsi="Georgia" w:cs="Courier New"/>
            <w:sz w:val="22"/>
            <w:szCs w:val="22"/>
          </w:rPr>
          <w:t>www.erp.ms.it</w:t>
        </w:r>
      </w:hyperlink>
      <w:r w:rsidRPr="00D40F72">
        <w:rPr>
          <w:rFonts w:ascii="Georgia" w:hAnsi="Georgia" w:cs="Courier New"/>
          <w:sz w:val="22"/>
          <w:szCs w:val="22"/>
        </w:rPr>
        <w:t xml:space="preserve"> </w:t>
      </w:r>
      <w:r w:rsidRPr="00D40F72">
        <w:rPr>
          <w:rFonts w:ascii="Georgia" w:hAnsi="Georgia" w:cs="Courier New"/>
          <w:b/>
          <w:bCs/>
          <w:sz w:val="22"/>
          <w:szCs w:val="22"/>
        </w:rPr>
        <w:t xml:space="preserve">I.2) TIPO DI AMMINISTRAZIONE </w:t>
      </w:r>
      <w:r w:rsidRPr="00D40F72">
        <w:rPr>
          <w:rFonts w:ascii="Georgia" w:hAnsi="Georgia" w:cs="Courier New"/>
          <w:b/>
          <w:sz w:val="22"/>
          <w:szCs w:val="22"/>
        </w:rPr>
        <w:t>AGGIUDICATRICE:</w:t>
      </w:r>
      <w:r w:rsidRPr="00D40F72">
        <w:rPr>
          <w:rFonts w:ascii="Georgia" w:hAnsi="Georgia" w:cs="Courier New"/>
          <w:sz w:val="22"/>
          <w:szCs w:val="22"/>
        </w:rPr>
        <w:t xml:space="preserve"> organismo di diritto pubblico.</w:t>
      </w:r>
    </w:p>
    <w:p w:rsidR="00D40F72" w:rsidRDefault="00D40F72" w:rsidP="002A5E51">
      <w:pPr>
        <w:spacing w:line="360" w:lineRule="auto"/>
        <w:jc w:val="both"/>
        <w:rPr>
          <w:rFonts w:ascii="Georgia" w:hAnsi="Georgia" w:cs="Courier New"/>
          <w:b/>
          <w:color w:val="00000A"/>
          <w:sz w:val="22"/>
          <w:szCs w:val="22"/>
        </w:rPr>
      </w:pPr>
    </w:p>
    <w:p w:rsidR="002A5E51" w:rsidRPr="003F35B9" w:rsidRDefault="004E34AD" w:rsidP="002A5E51">
      <w:pPr>
        <w:spacing w:line="360" w:lineRule="auto"/>
        <w:jc w:val="both"/>
        <w:rPr>
          <w:rFonts w:ascii="Georgia" w:hAnsi="Georgia" w:cs="Courier New"/>
          <w:color w:val="00000A"/>
          <w:sz w:val="22"/>
          <w:szCs w:val="22"/>
        </w:rPr>
      </w:pPr>
      <w:bookmarkStart w:id="0" w:name="_Hlk507745408"/>
      <w:r w:rsidRPr="00D40F72">
        <w:rPr>
          <w:rFonts w:ascii="Georgia" w:hAnsi="Georgia" w:cs="Courier New"/>
          <w:b/>
          <w:color w:val="00000A"/>
          <w:sz w:val="22"/>
          <w:szCs w:val="22"/>
        </w:rPr>
        <w:t>SEZIONE II - OGGETTO DELL’APPALTO: II.1) TIPO DI APPALTO</w:t>
      </w:r>
      <w:r w:rsidRPr="00D40F72">
        <w:rPr>
          <w:rFonts w:ascii="Georgia" w:hAnsi="Georgia" w:cs="Courier New"/>
          <w:color w:val="00000A"/>
          <w:sz w:val="22"/>
          <w:szCs w:val="22"/>
        </w:rPr>
        <w:t>:</w:t>
      </w:r>
      <w:r w:rsidR="0050293E">
        <w:rPr>
          <w:rFonts w:ascii="Georgia" w:hAnsi="Georgia" w:cs="Courier New"/>
          <w:color w:val="00000A"/>
          <w:sz w:val="22"/>
          <w:szCs w:val="22"/>
        </w:rPr>
        <w:t xml:space="preserve"> </w:t>
      </w:r>
      <w:r w:rsidR="003F35B9">
        <w:rPr>
          <w:rFonts w:ascii="Georgia" w:hAnsi="Georgia" w:cs="Courier New"/>
          <w:color w:val="00000A"/>
          <w:sz w:val="22"/>
          <w:szCs w:val="22"/>
        </w:rPr>
        <w:t>servizi</w:t>
      </w:r>
      <w:r w:rsidR="00AF1EAC">
        <w:rPr>
          <w:rFonts w:ascii="Georgia" w:hAnsi="Georgia" w:cs="Courier New"/>
          <w:color w:val="00000A"/>
          <w:sz w:val="22"/>
          <w:szCs w:val="22"/>
        </w:rPr>
        <w:t xml:space="preserve">. </w:t>
      </w:r>
      <w:r w:rsidRPr="00D40F72">
        <w:rPr>
          <w:rFonts w:ascii="Georgia" w:hAnsi="Georgia" w:cs="Courier New"/>
          <w:b/>
          <w:color w:val="00000A"/>
          <w:sz w:val="22"/>
          <w:szCs w:val="22"/>
        </w:rPr>
        <w:t>II.2) BREVE DESCRIZIONE DELL'APPALTO</w:t>
      </w:r>
      <w:r w:rsidRPr="00D40F72">
        <w:rPr>
          <w:rFonts w:ascii="Georgia" w:hAnsi="Georgia" w:cs="Courier New"/>
          <w:color w:val="00000A"/>
          <w:sz w:val="22"/>
          <w:szCs w:val="22"/>
        </w:rPr>
        <w:t>:</w:t>
      </w:r>
      <w:r w:rsidR="00CD57F9">
        <w:rPr>
          <w:rFonts w:ascii="Georgia" w:hAnsi="Georgia" w:cs="Courier New"/>
          <w:color w:val="00000A"/>
          <w:sz w:val="22"/>
          <w:szCs w:val="22"/>
        </w:rPr>
        <w:t xml:space="preserve"> </w:t>
      </w:r>
      <w:r w:rsidR="003F35B9" w:rsidRPr="003F35B9">
        <w:rPr>
          <w:rFonts w:ascii="Georgia" w:hAnsi="Georgia"/>
          <w:sz w:val="22"/>
          <w:szCs w:val="22"/>
        </w:rPr>
        <w:t xml:space="preserve">procedura di gara – ai sensi dell’art. 36 c. 2 lett. a) d.lgs. 50/2016 e </w:t>
      </w:r>
      <w:proofErr w:type="spellStart"/>
      <w:r w:rsidR="003F35B9" w:rsidRPr="003F35B9">
        <w:rPr>
          <w:rFonts w:ascii="Georgia" w:hAnsi="Georgia"/>
          <w:sz w:val="22"/>
          <w:szCs w:val="22"/>
        </w:rPr>
        <w:t>s.m.i.</w:t>
      </w:r>
      <w:proofErr w:type="spellEnd"/>
      <w:r w:rsidR="003F35B9" w:rsidRPr="003F35B9">
        <w:rPr>
          <w:rFonts w:ascii="Georgia" w:hAnsi="Georgia"/>
          <w:sz w:val="22"/>
          <w:szCs w:val="22"/>
        </w:rPr>
        <w:t>- per l’affidamento dell’incarico professionale di redazione n. 40 Attestati di Prestazione Energetica (A.P.E.) per unità immobiliari di edilizia residenziale pubblica site nella Provincia di Massa Carrara</w:t>
      </w:r>
      <w:r w:rsidR="0050293E" w:rsidRPr="003F35B9">
        <w:rPr>
          <w:rFonts w:ascii="Georgia" w:hAnsi="Georgia" w:cs="Courier New"/>
          <w:color w:val="00000A"/>
          <w:sz w:val="22"/>
          <w:szCs w:val="22"/>
        </w:rPr>
        <w:t xml:space="preserve">. </w:t>
      </w:r>
      <w:r w:rsidR="005B6A68" w:rsidRPr="003F35B9">
        <w:rPr>
          <w:rFonts w:ascii="Georgia" w:hAnsi="Georgia" w:cs="Courier New"/>
          <w:color w:val="00000A"/>
          <w:sz w:val="22"/>
          <w:szCs w:val="22"/>
        </w:rPr>
        <w:t>CIG</w:t>
      </w:r>
      <w:r w:rsidR="00D40F72" w:rsidRPr="003F35B9">
        <w:rPr>
          <w:rFonts w:ascii="Georgia" w:hAnsi="Georgia" w:cs="Courier New"/>
          <w:color w:val="00000A"/>
          <w:sz w:val="22"/>
          <w:szCs w:val="22"/>
        </w:rPr>
        <w:t>:</w:t>
      </w:r>
      <w:r w:rsidR="00AF1EAC" w:rsidRPr="003F35B9">
        <w:rPr>
          <w:rFonts w:ascii="Georgia" w:hAnsi="Georgia" w:cs="Courier New"/>
          <w:color w:val="00000A"/>
          <w:sz w:val="22"/>
          <w:szCs w:val="22"/>
        </w:rPr>
        <w:t xml:space="preserve"> </w:t>
      </w:r>
      <w:r w:rsidR="003F35B9" w:rsidRPr="003F35B9">
        <w:rPr>
          <w:rFonts w:ascii="Georgia" w:hAnsi="Georgia"/>
          <w:bCs/>
          <w:sz w:val="22"/>
          <w:szCs w:val="22"/>
        </w:rPr>
        <w:t>Z5422A39C3</w:t>
      </w:r>
      <w:r w:rsidR="00D40F72" w:rsidRPr="003F35B9">
        <w:rPr>
          <w:rFonts w:ascii="Georgia" w:hAnsi="Georgia" w:cs="Courier New"/>
          <w:color w:val="00000A"/>
          <w:sz w:val="22"/>
          <w:szCs w:val="22"/>
        </w:rPr>
        <w:t>.</w:t>
      </w:r>
    </w:p>
    <w:p w:rsidR="00D40F72" w:rsidRDefault="00D40F72" w:rsidP="002A5E51">
      <w:pPr>
        <w:pStyle w:val="NormaleWeb"/>
        <w:spacing w:before="0" w:beforeAutospacing="0" w:after="0" w:line="360" w:lineRule="auto"/>
        <w:jc w:val="both"/>
        <w:rPr>
          <w:rFonts w:ascii="Georgia" w:hAnsi="Georgia" w:cs="Courier New"/>
          <w:b/>
          <w:sz w:val="22"/>
          <w:szCs w:val="22"/>
        </w:rPr>
      </w:pPr>
    </w:p>
    <w:p w:rsidR="004E34AD" w:rsidRPr="00D40F72" w:rsidRDefault="004E34AD" w:rsidP="002A5E51">
      <w:pPr>
        <w:pStyle w:val="NormaleWeb"/>
        <w:spacing w:before="0" w:beforeAutospacing="0" w:after="0" w:line="360" w:lineRule="auto"/>
        <w:jc w:val="both"/>
        <w:rPr>
          <w:rFonts w:ascii="Georgia" w:hAnsi="Georgia" w:cs="Courier New"/>
          <w:b/>
          <w:sz w:val="22"/>
          <w:szCs w:val="22"/>
        </w:rPr>
      </w:pPr>
      <w:r w:rsidRPr="00D40F72">
        <w:rPr>
          <w:rFonts w:ascii="Georgia" w:hAnsi="Georgia" w:cs="Courier New"/>
          <w:b/>
          <w:sz w:val="22"/>
          <w:szCs w:val="22"/>
        </w:rPr>
        <w:t>SEZIONE IV - PROCEDURA:</w:t>
      </w:r>
      <w:r w:rsidR="00275AE0" w:rsidRPr="00D40F72">
        <w:rPr>
          <w:rFonts w:ascii="Georgia" w:hAnsi="Georgia" w:cs="Courier New"/>
          <w:b/>
          <w:sz w:val="22"/>
          <w:szCs w:val="22"/>
        </w:rPr>
        <w:t xml:space="preserve"> </w:t>
      </w:r>
      <w:r w:rsidRPr="00D40F72">
        <w:rPr>
          <w:rFonts w:ascii="Georgia" w:hAnsi="Georgia"/>
          <w:b/>
          <w:bCs/>
          <w:sz w:val="22"/>
          <w:szCs w:val="22"/>
        </w:rPr>
        <w:t>IV.1) CRITERIO DI AGGIUDICAZIONE</w:t>
      </w:r>
      <w:r w:rsidRPr="00D40F72">
        <w:rPr>
          <w:rFonts w:ascii="Georgia" w:hAnsi="Georgia"/>
          <w:sz w:val="22"/>
          <w:szCs w:val="22"/>
        </w:rPr>
        <w:t>: minor prezzo, ex art. 95 comma 4 d.lgs. 50/2016</w:t>
      </w:r>
      <w:r w:rsidR="00D40F72">
        <w:rPr>
          <w:rFonts w:ascii="Georgia" w:hAnsi="Georgia"/>
          <w:sz w:val="22"/>
          <w:szCs w:val="22"/>
        </w:rPr>
        <w:t xml:space="preserve"> e </w:t>
      </w:r>
      <w:proofErr w:type="spellStart"/>
      <w:r w:rsidR="00D40F72">
        <w:rPr>
          <w:rFonts w:ascii="Georgia" w:hAnsi="Georgia"/>
          <w:sz w:val="22"/>
          <w:szCs w:val="22"/>
        </w:rPr>
        <w:t>s.m.i</w:t>
      </w:r>
      <w:r w:rsidRPr="00D40F72">
        <w:rPr>
          <w:rFonts w:ascii="Georgia" w:hAnsi="Georgia"/>
          <w:sz w:val="22"/>
          <w:szCs w:val="22"/>
        </w:rPr>
        <w:t>.</w:t>
      </w:r>
      <w:proofErr w:type="spellEnd"/>
    </w:p>
    <w:p w:rsidR="00D40F72" w:rsidRDefault="00D40F72" w:rsidP="00275AE0">
      <w:pPr>
        <w:pStyle w:val="NormaleWeb"/>
        <w:spacing w:before="0" w:beforeAutospacing="0" w:after="0" w:line="360" w:lineRule="auto"/>
        <w:jc w:val="both"/>
        <w:rPr>
          <w:rFonts w:ascii="Georgia" w:hAnsi="Georgia"/>
          <w:b/>
          <w:bCs/>
          <w:sz w:val="22"/>
          <w:szCs w:val="22"/>
        </w:rPr>
      </w:pPr>
    </w:p>
    <w:p w:rsidR="004E34AD" w:rsidRPr="00D40F72" w:rsidRDefault="004E34AD" w:rsidP="00275AE0">
      <w:pPr>
        <w:pStyle w:val="NormaleWeb"/>
        <w:spacing w:before="0" w:beforeAutospacing="0" w:after="0" w:line="360" w:lineRule="auto"/>
        <w:jc w:val="both"/>
        <w:rPr>
          <w:rFonts w:ascii="Georgia" w:hAnsi="Georgia"/>
          <w:sz w:val="22"/>
          <w:szCs w:val="22"/>
        </w:rPr>
      </w:pPr>
      <w:r w:rsidRPr="00D40F72">
        <w:rPr>
          <w:rFonts w:ascii="Georgia" w:hAnsi="Georgia"/>
          <w:b/>
          <w:bCs/>
          <w:sz w:val="22"/>
          <w:szCs w:val="22"/>
        </w:rPr>
        <w:t>SEZIONE V -</w:t>
      </w:r>
      <w:r w:rsidRPr="00D40F72">
        <w:rPr>
          <w:rFonts w:ascii="Georgia" w:hAnsi="Georgia"/>
          <w:sz w:val="22"/>
          <w:szCs w:val="22"/>
        </w:rPr>
        <w:t xml:space="preserve"> </w:t>
      </w:r>
      <w:r w:rsidRPr="00D40F72">
        <w:rPr>
          <w:rFonts w:ascii="Georgia" w:hAnsi="Georgia"/>
          <w:b/>
          <w:bCs/>
          <w:sz w:val="22"/>
          <w:szCs w:val="22"/>
        </w:rPr>
        <w:t>AGGIUDICAZIONE DELL'APPALTO</w:t>
      </w:r>
      <w:r w:rsidRPr="00D40F72">
        <w:rPr>
          <w:rFonts w:ascii="Georgia" w:hAnsi="Georgia"/>
          <w:sz w:val="22"/>
          <w:szCs w:val="22"/>
        </w:rPr>
        <w:t xml:space="preserve">: </w:t>
      </w:r>
      <w:r w:rsidRPr="00D40F72">
        <w:rPr>
          <w:rFonts w:ascii="Georgia" w:hAnsi="Georgia"/>
          <w:b/>
          <w:bCs/>
          <w:sz w:val="22"/>
          <w:szCs w:val="22"/>
        </w:rPr>
        <w:t>V.1)</w:t>
      </w:r>
      <w:r w:rsidRPr="00D40F72">
        <w:rPr>
          <w:rFonts w:ascii="Georgia" w:hAnsi="Georgia"/>
          <w:sz w:val="22"/>
          <w:szCs w:val="22"/>
        </w:rPr>
        <w:t xml:space="preserve"> </w:t>
      </w:r>
      <w:r w:rsidRPr="00D40F72">
        <w:rPr>
          <w:rFonts w:ascii="Georgia" w:hAnsi="Georgia"/>
          <w:b/>
          <w:bCs/>
          <w:sz w:val="22"/>
          <w:szCs w:val="22"/>
        </w:rPr>
        <w:t>DATA DI AGGIUDICAZIONE</w:t>
      </w:r>
      <w:r w:rsidRPr="00D40F72">
        <w:rPr>
          <w:rFonts w:ascii="Georgia" w:hAnsi="Georgia"/>
          <w:sz w:val="22"/>
          <w:szCs w:val="22"/>
        </w:rPr>
        <w:t xml:space="preserve">: </w:t>
      </w:r>
      <w:r w:rsidR="003F35B9">
        <w:rPr>
          <w:rFonts w:ascii="Georgia" w:hAnsi="Georgia"/>
          <w:sz w:val="22"/>
          <w:szCs w:val="22"/>
        </w:rPr>
        <w:t>20.03.</w:t>
      </w:r>
      <w:r w:rsidR="002450B8">
        <w:rPr>
          <w:rFonts w:ascii="Georgia" w:hAnsi="Georgia"/>
          <w:sz w:val="22"/>
          <w:szCs w:val="22"/>
        </w:rPr>
        <w:t>2018</w:t>
      </w:r>
      <w:r w:rsidR="00CD57F9">
        <w:rPr>
          <w:rFonts w:ascii="Georgia" w:hAnsi="Georgia"/>
          <w:sz w:val="22"/>
          <w:szCs w:val="22"/>
        </w:rPr>
        <w:t>.</w:t>
      </w:r>
      <w:r w:rsidRPr="00D40F72">
        <w:rPr>
          <w:rFonts w:ascii="Georgia" w:hAnsi="Georgia"/>
          <w:sz w:val="22"/>
          <w:szCs w:val="22"/>
        </w:rPr>
        <w:t xml:space="preserve"> </w:t>
      </w:r>
      <w:r w:rsidRPr="00D40F72">
        <w:rPr>
          <w:rFonts w:ascii="Georgia" w:hAnsi="Georgia"/>
          <w:b/>
          <w:bCs/>
          <w:sz w:val="22"/>
          <w:szCs w:val="22"/>
        </w:rPr>
        <w:t>V.2)</w:t>
      </w:r>
      <w:r w:rsidRPr="00D40F72">
        <w:rPr>
          <w:rFonts w:ascii="Georgia" w:hAnsi="Georgia"/>
          <w:sz w:val="22"/>
          <w:szCs w:val="22"/>
        </w:rPr>
        <w:t xml:space="preserve"> </w:t>
      </w:r>
      <w:r w:rsidRPr="00D40F72">
        <w:rPr>
          <w:rFonts w:ascii="Georgia" w:hAnsi="Georgia"/>
          <w:b/>
          <w:bCs/>
          <w:sz w:val="22"/>
          <w:szCs w:val="22"/>
        </w:rPr>
        <w:t>NOME E RECAPITO</w:t>
      </w:r>
      <w:r w:rsidRPr="00D40F72">
        <w:rPr>
          <w:rFonts w:ascii="Georgia" w:hAnsi="Georgia"/>
          <w:sz w:val="22"/>
          <w:szCs w:val="22"/>
        </w:rPr>
        <w:t xml:space="preserve"> </w:t>
      </w:r>
      <w:r w:rsidRPr="00D40F72">
        <w:rPr>
          <w:rFonts w:ascii="Georgia" w:hAnsi="Georgia"/>
          <w:b/>
          <w:bCs/>
          <w:sz w:val="22"/>
          <w:szCs w:val="22"/>
        </w:rPr>
        <w:t>DELL’AGGIUDICATARIO</w:t>
      </w:r>
      <w:r w:rsidRPr="00D40F72">
        <w:rPr>
          <w:rFonts w:ascii="Georgia" w:hAnsi="Georgia"/>
          <w:sz w:val="22"/>
          <w:szCs w:val="22"/>
        </w:rPr>
        <w:t>:</w:t>
      </w:r>
      <w:r w:rsidR="002450B8">
        <w:rPr>
          <w:rFonts w:ascii="Georgia" w:hAnsi="Georgia"/>
          <w:sz w:val="22"/>
          <w:szCs w:val="22"/>
        </w:rPr>
        <w:t xml:space="preserve"> </w:t>
      </w:r>
      <w:r w:rsidR="003F35B9">
        <w:rPr>
          <w:rFonts w:ascii="Georgia" w:hAnsi="Georgia"/>
          <w:sz w:val="22"/>
          <w:szCs w:val="22"/>
        </w:rPr>
        <w:t>Geom. Marco Dentoni,</w:t>
      </w:r>
      <w:r w:rsidR="002450B8">
        <w:rPr>
          <w:rFonts w:ascii="Georgia" w:hAnsi="Georgia"/>
          <w:sz w:val="22"/>
          <w:szCs w:val="22"/>
        </w:rPr>
        <w:t xml:space="preserve"> Via </w:t>
      </w:r>
      <w:r w:rsidR="003F35B9">
        <w:rPr>
          <w:rFonts w:ascii="Georgia" w:hAnsi="Georgia"/>
          <w:sz w:val="22"/>
          <w:szCs w:val="22"/>
        </w:rPr>
        <w:t>XX Settembre n. 188 bis</w:t>
      </w:r>
      <w:r w:rsidR="002450B8">
        <w:rPr>
          <w:rFonts w:ascii="Georgia" w:hAnsi="Georgia"/>
          <w:sz w:val="22"/>
          <w:szCs w:val="22"/>
        </w:rPr>
        <w:t xml:space="preserve">, </w:t>
      </w:r>
      <w:r w:rsidR="003F35B9">
        <w:rPr>
          <w:rFonts w:ascii="Georgia" w:hAnsi="Georgia"/>
          <w:sz w:val="22"/>
          <w:szCs w:val="22"/>
        </w:rPr>
        <w:t>54100 Massa (MS)</w:t>
      </w:r>
      <w:r w:rsidR="00D40F72">
        <w:rPr>
          <w:rFonts w:ascii="Georgia" w:hAnsi="Georgia"/>
          <w:sz w:val="22"/>
          <w:szCs w:val="22"/>
        </w:rPr>
        <w:t>.</w:t>
      </w:r>
      <w:r w:rsidR="002A5E51" w:rsidRPr="00D40F72">
        <w:rPr>
          <w:rFonts w:ascii="Georgia" w:hAnsi="Georgia"/>
        </w:rPr>
        <w:t xml:space="preserve"> </w:t>
      </w:r>
      <w:r w:rsidRPr="00D40F72">
        <w:rPr>
          <w:rFonts w:ascii="Georgia" w:hAnsi="Georgia"/>
          <w:b/>
          <w:bCs/>
          <w:sz w:val="22"/>
          <w:szCs w:val="22"/>
        </w:rPr>
        <w:t>V.3)</w:t>
      </w:r>
      <w:r w:rsidRPr="00D40F72">
        <w:rPr>
          <w:rFonts w:ascii="Georgia" w:hAnsi="Georgia"/>
          <w:sz w:val="22"/>
          <w:szCs w:val="22"/>
        </w:rPr>
        <w:t xml:space="preserve"> </w:t>
      </w:r>
      <w:r w:rsidRPr="00D40F72">
        <w:rPr>
          <w:rFonts w:ascii="Georgia" w:hAnsi="Georgia"/>
          <w:b/>
          <w:bCs/>
          <w:sz w:val="22"/>
          <w:szCs w:val="22"/>
        </w:rPr>
        <w:t xml:space="preserve">VALORE </w:t>
      </w:r>
      <w:r w:rsidR="00C65F72" w:rsidRPr="00D40F72">
        <w:rPr>
          <w:rFonts w:ascii="Georgia" w:hAnsi="Georgia"/>
          <w:b/>
          <w:bCs/>
          <w:sz w:val="22"/>
          <w:szCs w:val="22"/>
        </w:rPr>
        <w:t xml:space="preserve">FINALE </w:t>
      </w:r>
      <w:r w:rsidRPr="00D40F72">
        <w:rPr>
          <w:rFonts w:ascii="Georgia" w:hAnsi="Georgia"/>
          <w:b/>
          <w:bCs/>
          <w:sz w:val="22"/>
          <w:szCs w:val="22"/>
        </w:rPr>
        <w:t>DELL'APPALTO</w:t>
      </w:r>
      <w:r w:rsidRPr="00D40F72">
        <w:rPr>
          <w:rFonts w:ascii="Georgia" w:hAnsi="Georgia"/>
          <w:sz w:val="22"/>
          <w:szCs w:val="22"/>
        </w:rPr>
        <w:t xml:space="preserve">: </w:t>
      </w:r>
      <w:r w:rsidR="003F35B9">
        <w:rPr>
          <w:rFonts w:ascii="Georgia" w:hAnsi="Georgia"/>
          <w:sz w:val="22"/>
          <w:szCs w:val="22"/>
        </w:rPr>
        <w:t>ribasso del 4%</w:t>
      </w:r>
      <w:r w:rsidR="003F6E6E">
        <w:rPr>
          <w:rFonts w:ascii="Georgia" w:hAnsi="Georgia"/>
          <w:sz w:val="22"/>
          <w:szCs w:val="22"/>
        </w:rPr>
        <w:t xml:space="preserve">, </w:t>
      </w:r>
      <w:r w:rsidR="003F35B9">
        <w:rPr>
          <w:rFonts w:ascii="Georgia" w:hAnsi="Georgia"/>
          <w:sz w:val="22"/>
          <w:szCs w:val="22"/>
        </w:rPr>
        <w:t>importo complessivo pari a € 5.376,00 (</w:t>
      </w:r>
      <w:proofErr w:type="spellStart"/>
      <w:r w:rsidR="003F35B9" w:rsidRPr="003F35B9">
        <w:rPr>
          <w:rFonts w:ascii="Georgia" w:hAnsi="Georgia"/>
          <w:i/>
          <w:sz w:val="22"/>
          <w:szCs w:val="22"/>
        </w:rPr>
        <w:t>cinquemilatrecentosettantasei</w:t>
      </w:r>
      <w:proofErr w:type="spellEnd"/>
      <w:r w:rsidR="003F35B9" w:rsidRPr="003F35B9">
        <w:rPr>
          <w:rFonts w:ascii="Georgia" w:hAnsi="Georgia"/>
          <w:i/>
          <w:sz w:val="22"/>
          <w:szCs w:val="22"/>
        </w:rPr>
        <w:t>/00</w:t>
      </w:r>
      <w:r w:rsidR="003F35B9">
        <w:rPr>
          <w:rFonts w:ascii="Georgia" w:hAnsi="Georgia"/>
          <w:sz w:val="22"/>
          <w:szCs w:val="22"/>
        </w:rPr>
        <w:t>) comprensivo di onorario e spese oltre iva</w:t>
      </w:r>
      <w:r w:rsidR="00275AE0" w:rsidRPr="005D7D84">
        <w:rPr>
          <w:rFonts w:ascii="Georgia" w:hAnsi="Georgia"/>
          <w:sz w:val="22"/>
          <w:szCs w:val="22"/>
        </w:rPr>
        <w:t>.</w:t>
      </w:r>
      <w:r w:rsidRPr="00D40F72">
        <w:rPr>
          <w:rFonts w:ascii="Georgia" w:hAnsi="Georgia"/>
          <w:sz w:val="22"/>
          <w:szCs w:val="22"/>
        </w:rPr>
        <w:t xml:space="preserve"> </w:t>
      </w:r>
      <w:r w:rsidRPr="00D40F72">
        <w:rPr>
          <w:rFonts w:ascii="Georgia" w:hAnsi="Georgia"/>
          <w:b/>
          <w:bCs/>
          <w:sz w:val="22"/>
          <w:szCs w:val="22"/>
        </w:rPr>
        <w:t>V.4) INFORMAZIONI SUL SUBAPPALTO</w:t>
      </w:r>
      <w:r w:rsidRPr="00D40F72">
        <w:rPr>
          <w:rFonts w:ascii="Georgia" w:hAnsi="Georgia"/>
          <w:sz w:val="22"/>
          <w:szCs w:val="22"/>
        </w:rPr>
        <w:t xml:space="preserve">: </w:t>
      </w:r>
      <w:r w:rsidR="005B6A68" w:rsidRPr="00D40F72">
        <w:rPr>
          <w:rFonts w:ascii="Georgia" w:hAnsi="Georgia"/>
          <w:sz w:val="22"/>
          <w:szCs w:val="22"/>
        </w:rPr>
        <w:t>no</w:t>
      </w:r>
      <w:r w:rsidR="00D40F72">
        <w:rPr>
          <w:rFonts w:ascii="Georgia" w:hAnsi="Georgia"/>
          <w:sz w:val="22"/>
          <w:szCs w:val="22"/>
        </w:rPr>
        <w:t>.</w:t>
      </w:r>
    </w:p>
    <w:p w:rsidR="00D40F72" w:rsidRDefault="00D40F72" w:rsidP="00275AE0">
      <w:pPr>
        <w:pStyle w:val="NormaleWeb"/>
        <w:spacing w:before="0" w:beforeAutospacing="0" w:after="0" w:line="360" w:lineRule="auto"/>
        <w:rPr>
          <w:rFonts w:ascii="Georgia" w:hAnsi="Georgia"/>
          <w:b/>
          <w:bCs/>
          <w:sz w:val="22"/>
          <w:szCs w:val="22"/>
        </w:rPr>
      </w:pPr>
    </w:p>
    <w:p w:rsidR="003F6E6E" w:rsidRPr="003F35B9" w:rsidRDefault="00275AE0" w:rsidP="00A86060">
      <w:pPr>
        <w:pStyle w:val="NormaleWeb"/>
        <w:spacing w:before="0" w:beforeAutospacing="0" w:after="0" w:line="360" w:lineRule="auto"/>
        <w:jc w:val="both"/>
        <w:rPr>
          <w:rFonts w:ascii="Georgia" w:hAnsi="Georgia"/>
          <w:sz w:val="22"/>
          <w:szCs w:val="22"/>
        </w:rPr>
      </w:pPr>
      <w:r w:rsidRPr="00D40F72">
        <w:rPr>
          <w:rFonts w:ascii="Georgia" w:hAnsi="Georgia"/>
          <w:b/>
          <w:bCs/>
          <w:sz w:val="22"/>
          <w:szCs w:val="22"/>
        </w:rPr>
        <w:t>SEZIONE VI - ALTRE INFORMAZIONI</w:t>
      </w:r>
      <w:r w:rsidRPr="00D40F72">
        <w:rPr>
          <w:rFonts w:ascii="Georgia" w:hAnsi="Georgia"/>
          <w:sz w:val="22"/>
          <w:szCs w:val="22"/>
        </w:rPr>
        <w:t>:</w:t>
      </w:r>
      <w:r w:rsidR="00CD00A8">
        <w:rPr>
          <w:rFonts w:ascii="Georgia" w:hAnsi="Georgia"/>
          <w:sz w:val="22"/>
          <w:szCs w:val="22"/>
        </w:rPr>
        <w:t xml:space="preserve"> </w:t>
      </w:r>
      <w:r w:rsidR="00CD00A8" w:rsidRPr="00CD00A8">
        <w:rPr>
          <w:rFonts w:ascii="Georgia" w:hAnsi="Georgia"/>
          <w:b/>
          <w:sz w:val="22"/>
          <w:szCs w:val="22"/>
        </w:rPr>
        <w:t>VI:1)</w:t>
      </w:r>
      <w:r w:rsidR="00CD00A8">
        <w:rPr>
          <w:rFonts w:ascii="Georgia" w:hAnsi="Georgia"/>
          <w:b/>
          <w:sz w:val="22"/>
          <w:szCs w:val="22"/>
        </w:rPr>
        <w:t xml:space="preserve"> INVITATI:</w:t>
      </w:r>
      <w:r w:rsidR="005D7D84">
        <w:rPr>
          <w:rFonts w:ascii="Georgia" w:hAnsi="Georgia"/>
          <w:sz w:val="22"/>
          <w:szCs w:val="22"/>
        </w:rPr>
        <w:t xml:space="preserve"> </w:t>
      </w:r>
      <w:r w:rsidR="003F35B9">
        <w:rPr>
          <w:rFonts w:ascii="Georgia" w:hAnsi="Georgia"/>
          <w:sz w:val="22"/>
          <w:szCs w:val="22"/>
        </w:rPr>
        <w:t xml:space="preserve">Geom. Marco Dentoni, Via XX Settembre n. 188 bis, 54100 Massa (MS), (C.F. DNTMRC69S25F023S e P.IVA 00593740459); Geom. Bernardo Pisani, Via </w:t>
      </w:r>
      <w:proofErr w:type="spellStart"/>
      <w:r w:rsidR="003F35B9">
        <w:rPr>
          <w:rFonts w:ascii="Georgia" w:hAnsi="Georgia"/>
          <w:sz w:val="22"/>
          <w:szCs w:val="22"/>
        </w:rPr>
        <w:t>Bonascola</w:t>
      </w:r>
      <w:proofErr w:type="spellEnd"/>
      <w:r w:rsidR="003F35B9">
        <w:rPr>
          <w:rFonts w:ascii="Georgia" w:hAnsi="Georgia"/>
          <w:sz w:val="22"/>
          <w:szCs w:val="22"/>
        </w:rPr>
        <w:t xml:space="preserve"> n. 82 b, 54100 Massa (MS), (C.F.</w:t>
      </w:r>
      <w:r w:rsidR="00EB2FE6">
        <w:rPr>
          <w:rFonts w:ascii="Georgia" w:hAnsi="Georgia"/>
          <w:sz w:val="22"/>
          <w:szCs w:val="22"/>
        </w:rPr>
        <w:t xml:space="preserve"> </w:t>
      </w:r>
      <w:r w:rsidR="003F35B9">
        <w:rPr>
          <w:rFonts w:ascii="Georgia" w:hAnsi="Georgia"/>
          <w:sz w:val="22"/>
          <w:szCs w:val="22"/>
        </w:rPr>
        <w:t>PSNBNR74T17B832E;</w:t>
      </w:r>
      <w:r w:rsidR="00EB2FE6">
        <w:rPr>
          <w:rFonts w:ascii="Georgia" w:hAnsi="Georgia"/>
          <w:sz w:val="22"/>
          <w:szCs w:val="22"/>
        </w:rPr>
        <w:t xml:space="preserve"> </w:t>
      </w:r>
      <w:r w:rsidR="003F35B9">
        <w:rPr>
          <w:rFonts w:ascii="Georgia" w:hAnsi="Georgia"/>
          <w:sz w:val="22"/>
          <w:szCs w:val="22"/>
        </w:rPr>
        <w:t>P.IVA 00694690454</w:t>
      </w:r>
      <w:r w:rsidR="00EB2FE6">
        <w:rPr>
          <w:rFonts w:ascii="Georgia" w:hAnsi="Georgia"/>
          <w:sz w:val="22"/>
          <w:szCs w:val="22"/>
        </w:rPr>
        <w:t>).</w:t>
      </w:r>
    </w:p>
    <w:p w:rsidR="003F6E6E" w:rsidRDefault="003F6E6E" w:rsidP="00275AE0">
      <w:pPr>
        <w:pStyle w:val="NormaleWeb"/>
        <w:spacing w:before="0" w:beforeAutospacing="0" w:after="0" w:line="360" w:lineRule="auto"/>
        <w:jc w:val="both"/>
        <w:rPr>
          <w:rFonts w:ascii="Georgia" w:hAnsi="Georgia"/>
          <w:b/>
          <w:bCs/>
          <w:sz w:val="22"/>
          <w:szCs w:val="22"/>
        </w:rPr>
      </w:pPr>
    </w:p>
    <w:p w:rsidR="004E34AD" w:rsidRDefault="004E34AD" w:rsidP="00275AE0">
      <w:pPr>
        <w:pStyle w:val="NormaleWeb"/>
        <w:spacing w:before="0" w:beforeAutospacing="0" w:after="0" w:line="360" w:lineRule="auto"/>
        <w:jc w:val="both"/>
        <w:rPr>
          <w:rFonts w:ascii="Georgia" w:hAnsi="Georgia"/>
          <w:sz w:val="22"/>
          <w:szCs w:val="22"/>
        </w:rPr>
      </w:pPr>
      <w:r w:rsidRPr="00D40F72">
        <w:rPr>
          <w:rFonts w:ascii="Georgia" w:hAnsi="Georgia"/>
          <w:b/>
          <w:bCs/>
          <w:sz w:val="22"/>
          <w:szCs w:val="22"/>
        </w:rPr>
        <w:t>IL RESPONSABILE DEL PROCEDIMENTO</w:t>
      </w:r>
      <w:r w:rsidRPr="00D40F72">
        <w:rPr>
          <w:rFonts w:ascii="Georgia" w:hAnsi="Georgia"/>
          <w:sz w:val="22"/>
          <w:szCs w:val="22"/>
        </w:rPr>
        <w:t>:</w:t>
      </w:r>
      <w:r w:rsidR="0050293E">
        <w:rPr>
          <w:rFonts w:ascii="Georgia" w:hAnsi="Georgia"/>
          <w:sz w:val="22"/>
          <w:szCs w:val="22"/>
        </w:rPr>
        <w:t xml:space="preserve"> </w:t>
      </w:r>
      <w:r w:rsidR="006D305E">
        <w:rPr>
          <w:rFonts w:ascii="Georgia" w:hAnsi="Georgia"/>
          <w:sz w:val="22"/>
          <w:szCs w:val="22"/>
        </w:rPr>
        <w:t xml:space="preserve">f.to </w:t>
      </w:r>
      <w:r w:rsidR="003F35B9">
        <w:rPr>
          <w:rFonts w:ascii="Georgia" w:hAnsi="Georgia"/>
          <w:sz w:val="22"/>
          <w:szCs w:val="22"/>
        </w:rPr>
        <w:t>Rag. Alice Andreani.</w:t>
      </w:r>
    </w:p>
    <w:p w:rsidR="003F6E6E" w:rsidRDefault="003F6E6E" w:rsidP="00275AE0">
      <w:pPr>
        <w:pStyle w:val="NormaleWeb"/>
        <w:spacing w:before="0" w:beforeAutospacing="0" w:after="0" w:line="360" w:lineRule="auto"/>
        <w:jc w:val="both"/>
        <w:rPr>
          <w:rFonts w:ascii="Georgia" w:hAnsi="Georgia"/>
          <w:sz w:val="22"/>
          <w:szCs w:val="22"/>
        </w:rPr>
      </w:pPr>
    </w:p>
    <w:bookmarkEnd w:id="0"/>
    <w:p w:rsidR="0039763D" w:rsidRDefault="0039763D" w:rsidP="0039763D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D305E">
        <w:rPr>
          <w:rFonts w:ascii="Georgia" w:hAnsi="Georgia"/>
          <w:sz w:val="22"/>
          <w:szCs w:val="22"/>
        </w:rPr>
        <w:t xml:space="preserve">Pubblicato sul profilo del committente in data </w:t>
      </w:r>
      <w:r w:rsidR="006D305E" w:rsidRPr="006D305E">
        <w:rPr>
          <w:rFonts w:ascii="Georgia" w:hAnsi="Georgia"/>
          <w:sz w:val="22"/>
          <w:szCs w:val="22"/>
        </w:rPr>
        <w:t>23</w:t>
      </w:r>
      <w:r w:rsidRPr="006D305E">
        <w:rPr>
          <w:rFonts w:ascii="Georgia" w:hAnsi="Georgia"/>
          <w:sz w:val="22"/>
          <w:szCs w:val="22"/>
        </w:rPr>
        <w:t>/</w:t>
      </w:r>
      <w:r w:rsidR="00AB0959" w:rsidRPr="006D305E">
        <w:rPr>
          <w:rFonts w:ascii="Georgia" w:hAnsi="Georgia"/>
          <w:sz w:val="22"/>
          <w:szCs w:val="22"/>
        </w:rPr>
        <w:t>0</w:t>
      </w:r>
      <w:r w:rsidR="006D305E" w:rsidRPr="006D305E">
        <w:rPr>
          <w:rFonts w:ascii="Georgia" w:hAnsi="Georgia"/>
          <w:sz w:val="22"/>
          <w:szCs w:val="22"/>
        </w:rPr>
        <w:t>3</w:t>
      </w:r>
      <w:r w:rsidRPr="006D305E">
        <w:rPr>
          <w:rFonts w:ascii="Georgia" w:hAnsi="Georgia"/>
          <w:sz w:val="22"/>
          <w:szCs w:val="22"/>
        </w:rPr>
        <w:t>/201</w:t>
      </w:r>
      <w:r w:rsidR="00AB0959" w:rsidRPr="006D305E">
        <w:rPr>
          <w:rFonts w:ascii="Georgia" w:hAnsi="Georgia"/>
          <w:sz w:val="22"/>
          <w:szCs w:val="22"/>
        </w:rPr>
        <w:t>8</w:t>
      </w:r>
      <w:r w:rsidRPr="006D305E">
        <w:rPr>
          <w:rFonts w:ascii="Georgia" w:hAnsi="Georgia"/>
          <w:sz w:val="22"/>
          <w:szCs w:val="22"/>
        </w:rPr>
        <w:t xml:space="preserve"> ai sensi dell’art. 29 c. 1 d.lgs. 50/2016 e</w:t>
      </w:r>
      <w:bookmarkStart w:id="1" w:name="_GoBack"/>
      <w:bookmarkEnd w:id="1"/>
      <w:r w:rsidRPr="00D158D8">
        <w:rPr>
          <w:rFonts w:ascii="Georgia" w:hAnsi="Georgia"/>
          <w:sz w:val="22"/>
          <w:szCs w:val="22"/>
        </w:rPr>
        <w:t xml:space="preserve"> </w:t>
      </w:r>
      <w:proofErr w:type="spellStart"/>
      <w:r w:rsidRPr="00D158D8">
        <w:rPr>
          <w:rFonts w:ascii="Georgia" w:hAnsi="Georgia"/>
          <w:sz w:val="22"/>
          <w:szCs w:val="22"/>
        </w:rPr>
        <w:t>s.m.i.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</w:p>
    <w:p w:rsidR="0022535F" w:rsidRPr="00D40F72" w:rsidRDefault="0022535F" w:rsidP="00275AE0">
      <w:pPr>
        <w:spacing w:line="360" w:lineRule="auto"/>
        <w:jc w:val="both"/>
        <w:rPr>
          <w:rFonts w:ascii="Georgia" w:hAnsi="Georgia"/>
          <w:szCs w:val="22"/>
        </w:rPr>
      </w:pPr>
    </w:p>
    <w:sectPr w:rsidR="0022535F" w:rsidRPr="00D40F72" w:rsidSect="007B4D93">
      <w:headerReference w:type="default" r:id="rId13"/>
      <w:footerReference w:type="default" r:id="rId14"/>
      <w:pgSz w:w="11906" w:h="16838"/>
      <w:pgMar w:top="1417" w:right="707" w:bottom="1134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F9" w:rsidRDefault="00CD57F9">
      <w:r>
        <w:separator/>
      </w:r>
    </w:p>
  </w:endnote>
  <w:endnote w:type="continuationSeparator" w:id="0">
    <w:p w:rsidR="00CD57F9" w:rsidRDefault="00CD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F9" w:rsidRPr="00BB7569" w:rsidRDefault="006D305E" w:rsidP="00AD6D5B">
    <w:pPr>
      <w:jc w:val="right"/>
      <w:rPr>
        <w:rFonts w:ascii="Lucida Sans" w:hAnsi="Lucida Sans"/>
        <w:bCs/>
        <w:color w:val="3399FF"/>
        <w:sz w:val="18"/>
        <w:szCs w:val="20"/>
      </w:rPr>
    </w:pPr>
    <w:r>
      <w:rPr>
        <w:rFonts w:ascii="Lucida Sans" w:hAnsi="Lucida Sans"/>
        <w:bCs/>
        <w:noProof/>
        <w:color w:val="3399FF"/>
        <w:sz w:val="18"/>
        <w:szCs w:val="20"/>
      </w:rPr>
      <w:pict>
        <v:line id="Line 6" o:spid="_x0000_s6147" style="position:absolute;left:0;text-align:left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4.5pt,.95pt" to="481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ag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"/>
      </w:pict>
    </w:r>
    <w:r>
      <w:rPr>
        <w:rFonts w:ascii="Lucida Sans" w:hAnsi="Lucida Sans"/>
        <w:bCs/>
        <w:noProof/>
        <w:color w:val="3399FF"/>
        <w:sz w:val="18"/>
        <w:szCs w:val="20"/>
      </w:rPr>
    </w:r>
    <w:r>
      <w:rPr>
        <w:rFonts w:ascii="Lucida Sans" w:hAnsi="Lucida Sans"/>
        <w:bCs/>
        <w:noProof/>
        <w:color w:val="3399FF"/>
        <w:sz w:val="18"/>
        <w:szCs w:val="20"/>
      </w:rPr>
      <w:pict>
        <v:group id="Area di disegno 5" o:spid="_x0000_s6145" editas="canvas" style="width:477.05pt;height:9pt;mso-position-horizontal-relative:char;mso-position-vertical-relative:line" coordsize="60585,1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146" type="#_x0000_t75" style="position:absolute;width:60585;height:1143;visibility:visible;mso-wrap-style:square">
            <v:fill o:detectmouseclick="t"/>
            <v:path o:connecttype="none"/>
          </v:shape>
          <w10:wrap type="none"/>
          <w10:anchorlock/>
        </v:group>
      </w:pict>
    </w:r>
  </w:p>
  <w:p w:rsidR="00CD57F9" w:rsidRPr="00BB7569" w:rsidRDefault="00CD57F9" w:rsidP="007B4D93">
    <w:pPr>
      <w:rPr>
        <w:rFonts w:ascii="Lucida Sans" w:hAnsi="Lucida Sans"/>
        <w:bCs/>
        <w:color w:val="3399FF"/>
        <w:sz w:val="18"/>
        <w:szCs w:val="20"/>
      </w:rPr>
    </w:pPr>
    <w:r w:rsidRPr="00BB7569">
      <w:rPr>
        <w:rFonts w:ascii="Lucida Sans" w:hAnsi="Lucida Sans"/>
        <w:bCs/>
        <w:color w:val="3399FF"/>
        <w:sz w:val="18"/>
        <w:szCs w:val="20"/>
      </w:rPr>
      <w:t xml:space="preserve">Via Roma, 30 -54033 Carrara (MS) www.erp.ms.it – </w:t>
    </w:r>
    <w:hyperlink r:id="rId1" w:history="1">
      <w:r w:rsidRPr="00BB7569">
        <w:rPr>
          <w:rStyle w:val="Collegamentoipertestuale"/>
          <w:rFonts w:ascii="Lucida Sans" w:hAnsi="Lucida Sans"/>
          <w:bCs/>
          <w:sz w:val="18"/>
          <w:szCs w:val="20"/>
        </w:rPr>
        <w:t>erp.ms@legalmail.it</w:t>
      </w:r>
    </w:hyperlink>
    <w:r w:rsidRPr="00BB7569">
      <w:rPr>
        <w:rFonts w:ascii="Lucida Sans" w:hAnsi="Lucida Sans"/>
        <w:bCs/>
        <w:color w:val="3399FF"/>
        <w:sz w:val="18"/>
        <w:szCs w:val="20"/>
      </w:rPr>
      <w:t xml:space="preserve">  - Casella Postale 182 </w:t>
    </w:r>
  </w:p>
  <w:p w:rsidR="00CD57F9" w:rsidRPr="00BB7569" w:rsidRDefault="00CD57F9" w:rsidP="007B4D93">
    <w:pPr>
      <w:rPr>
        <w:rFonts w:ascii="Lucida Sans" w:hAnsi="Lucida Sans"/>
        <w:bCs/>
        <w:color w:val="3399FF"/>
        <w:sz w:val="18"/>
        <w:szCs w:val="20"/>
      </w:rPr>
    </w:pPr>
    <w:r w:rsidRPr="00BB7569">
      <w:rPr>
        <w:rFonts w:ascii="Lucida Sans" w:hAnsi="Lucida Sans"/>
        <w:bCs/>
        <w:color w:val="3399FF"/>
        <w:sz w:val="18"/>
        <w:szCs w:val="20"/>
      </w:rPr>
      <w:t>Tel. 058572242 - Fax 058575567 Cod. Fiscale e Partita IVA:01095200455</w:t>
    </w:r>
  </w:p>
  <w:p w:rsidR="00CD57F9" w:rsidRPr="00BB7569" w:rsidRDefault="00CD57F9" w:rsidP="007B4D93">
    <w:pPr>
      <w:rPr>
        <w:rFonts w:ascii="Lucida Sans" w:hAnsi="Lucida Sans"/>
        <w:bCs/>
        <w:color w:val="3399FF"/>
        <w:sz w:val="18"/>
        <w:szCs w:val="20"/>
      </w:rPr>
    </w:pPr>
    <w:r w:rsidRPr="00BB7569">
      <w:rPr>
        <w:rFonts w:ascii="Lucida Sans" w:hAnsi="Lucida Sans"/>
        <w:bCs/>
        <w:color w:val="3399FF"/>
        <w:sz w:val="18"/>
        <w:szCs w:val="20"/>
      </w:rPr>
      <w:t xml:space="preserve">Cap. Sociale </w:t>
    </w:r>
    <w:proofErr w:type="gramStart"/>
    <w:r w:rsidRPr="00BB7569">
      <w:rPr>
        <w:rFonts w:ascii="Lucida Sans" w:hAnsi="Lucida Sans"/>
        <w:bCs/>
        <w:color w:val="3399FF"/>
        <w:sz w:val="18"/>
        <w:szCs w:val="20"/>
      </w:rPr>
      <w:t>interamente  versato</w:t>
    </w:r>
    <w:proofErr w:type="gramEnd"/>
    <w:r w:rsidRPr="00BB7569">
      <w:rPr>
        <w:rFonts w:ascii="Lucida Sans" w:hAnsi="Lucida Sans"/>
        <w:bCs/>
        <w:color w:val="3399FF"/>
        <w:sz w:val="18"/>
        <w:szCs w:val="20"/>
      </w:rPr>
      <w:t xml:space="preserve"> € 3.000.000 (Euro Tremilioni/00) N. </w:t>
    </w:r>
    <w:proofErr w:type="spellStart"/>
    <w:r w:rsidRPr="00BB7569">
      <w:rPr>
        <w:rFonts w:ascii="Lucida Sans" w:hAnsi="Lucida Sans"/>
        <w:bCs/>
        <w:color w:val="3399FF"/>
        <w:sz w:val="18"/>
        <w:szCs w:val="20"/>
      </w:rPr>
      <w:t>Iscriz</w:t>
    </w:r>
    <w:proofErr w:type="spellEnd"/>
    <w:r w:rsidRPr="00BB7569">
      <w:rPr>
        <w:rFonts w:ascii="Lucida Sans" w:hAnsi="Lucida Sans"/>
        <w:bCs/>
        <w:color w:val="3399FF"/>
        <w:sz w:val="18"/>
        <w:szCs w:val="20"/>
      </w:rPr>
      <w:t>. C.C.I.A.A. Massa Carrara: 112653</w:t>
    </w:r>
  </w:p>
  <w:p w:rsidR="00CD57F9" w:rsidRDefault="00CD57F9" w:rsidP="00AD6D5B">
    <w:pPr>
      <w:rPr>
        <w:bCs/>
        <w:color w:val="3399FF"/>
        <w:sz w:val="18"/>
      </w:rPr>
    </w:pPr>
    <w:r>
      <w:rPr>
        <w:bCs/>
        <w:color w:val="3399FF"/>
        <w:sz w:val="18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F9" w:rsidRDefault="00CD57F9">
      <w:r>
        <w:separator/>
      </w:r>
    </w:p>
  </w:footnote>
  <w:footnote w:type="continuationSeparator" w:id="0">
    <w:p w:rsidR="00CD57F9" w:rsidRDefault="00CD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F9" w:rsidRPr="00BB7569" w:rsidRDefault="00CD57F9" w:rsidP="00AD6D5B">
    <w:pPr>
      <w:pStyle w:val="Intestazione"/>
      <w:rPr>
        <w:color w:val="FF6600"/>
        <w:sz w:val="36"/>
        <w:szCs w:val="3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99695</wp:posOffset>
          </wp:positionV>
          <wp:extent cx="1600200" cy="736600"/>
          <wp:effectExtent l="1905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57F9" w:rsidRPr="00BB7569" w:rsidRDefault="00CD57F9" w:rsidP="00AD6D5B">
    <w:pPr>
      <w:rPr>
        <w:rFonts w:ascii="Tahoma" w:hAnsi="Tahoma" w:cs="Tahoma"/>
        <w:b/>
        <w:bCs/>
        <w:color w:val="3366FF"/>
        <w:sz w:val="32"/>
      </w:rPr>
    </w:pPr>
    <w:r w:rsidRPr="00BB7569">
      <w:rPr>
        <w:b/>
        <w:bCs/>
        <w:sz w:val="32"/>
      </w:rPr>
      <w:t xml:space="preserve">                                </w:t>
    </w:r>
    <w:r w:rsidRPr="00BB7569">
      <w:rPr>
        <w:rFonts w:ascii="Tahoma" w:hAnsi="Tahoma" w:cs="Tahoma"/>
        <w:b/>
        <w:bCs/>
        <w:color w:val="3366FF"/>
        <w:sz w:val="32"/>
      </w:rPr>
      <w:t>E.R.P. MASSA CARRARA S.p.A.</w:t>
    </w:r>
  </w:p>
  <w:p w:rsidR="00CD57F9" w:rsidRPr="00C10D4C" w:rsidRDefault="00CD57F9" w:rsidP="00AD6D5B">
    <w:pPr>
      <w:pStyle w:val="Titolo3"/>
      <w:ind w:left="1416" w:firstLine="708"/>
      <w:jc w:val="left"/>
      <w:rPr>
        <w:rFonts w:ascii="Tahoma" w:hAnsi="Tahoma" w:cs="Tahoma"/>
        <w:color w:val="3366FF"/>
      </w:rPr>
    </w:pPr>
    <w:r w:rsidRPr="00C10D4C">
      <w:rPr>
        <w:rFonts w:ascii="Tahoma" w:hAnsi="Tahoma" w:cs="Tahoma"/>
        <w:color w:val="3366FF"/>
      </w:rPr>
      <w:t xml:space="preserve">      Edilizia Residenziale Pubblica Massa Carrara </w:t>
    </w:r>
  </w:p>
  <w:p w:rsidR="00CD57F9" w:rsidRPr="00AD6D5B" w:rsidRDefault="00CD57F9" w:rsidP="00B06676">
    <w:pPr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0A67"/>
    <w:multiLevelType w:val="hybridMultilevel"/>
    <w:tmpl w:val="17987C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F44CF"/>
    <w:multiLevelType w:val="hybridMultilevel"/>
    <w:tmpl w:val="855810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D1048"/>
    <w:multiLevelType w:val="hybridMultilevel"/>
    <w:tmpl w:val="FE884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06F0"/>
    <w:multiLevelType w:val="hybridMultilevel"/>
    <w:tmpl w:val="5786013A"/>
    <w:lvl w:ilvl="0" w:tplc="88247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10383"/>
    <w:multiLevelType w:val="hybridMultilevel"/>
    <w:tmpl w:val="F24AA836"/>
    <w:lvl w:ilvl="0" w:tplc="0D7A7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840F8"/>
    <w:multiLevelType w:val="hybridMultilevel"/>
    <w:tmpl w:val="11506B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893235"/>
    <w:multiLevelType w:val="hybridMultilevel"/>
    <w:tmpl w:val="21B6C5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B27CF"/>
    <w:multiLevelType w:val="hybridMultilevel"/>
    <w:tmpl w:val="F4F294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FA4633"/>
    <w:multiLevelType w:val="hybridMultilevel"/>
    <w:tmpl w:val="D71A8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C2F3E"/>
    <w:multiLevelType w:val="hybridMultilevel"/>
    <w:tmpl w:val="CE5C1CDE"/>
    <w:lvl w:ilvl="0" w:tplc="7CEE3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216A2"/>
    <w:multiLevelType w:val="hybridMultilevel"/>
    <w:tmpl w:val="43AA5606"/>
    <w:lvl w:ilvl="0" w:tplc="99D4E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eastAsia="Times New Roman" w:hAnsi="Rockwel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17984"/>
    <w:multiLevelType w:val="hybridMultilevel"/>
    <w:tmpl w:val="C9A07CBC"/>
    <w:lvl w:ilvl="0" w:tplc="DCDA5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B4EC8"/>
    <w:multiLevelType w:val="hybridMultilevel"/>
    <w:tmpl w:val="373EA2BE"/>
    <w:lvl w:ilvl="0" w:tplc="3C9C9686">
      <w:start w:val="5"/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66D"/>
    <w:rsid w:val="000010D8"/>
    <w:rsid w:val="00002669"/>
    <w:rsid w:val="00005F72"/>
    <w:rsid w:val="00012BCF"/>
    <w:rsid w:val="000142EF"/>
    <w:rsid w:val="00015010"/>
    <w:rsid w:val="00051A21"/>
    <w:rsid w:val="000709B7"/>
    <w:rsid w:val="00072F78"/>
    <w:rsid w:val="0007384E"/>
    <w:rsid w:val="000778A3"/>
    <w:rsid w:val="0008370C"/>
    <w:rsid w:val="00085BE3"/>
    <w:rsid w:val="000865B0"/>
    <w:rsid w:val="000A24AD"/>
    <w:rsid w:val="000A6F2F"/>
    <w:rsid w:val="000B754E"/>
    <w:rsid w:val="000C42F4"/>
    <w:rsid w:val="000C5453"/>
    <w:rsid w:val="000F3E2E"/>
    <w:rsid w:val="000F7027"/>
    <w:rsid w:val="00107271"/>
    <w:rsid w:val="00112E4F"/>
    <w:rsid w:val="00135862"/>
    <w:rsid w:val="00135899"/>
    <w:rsid w:val="0014627F"/>
    <w:rsid w:val="00151108"/>
    <w:rsid w:val="00154353"/>
    <w:rsid w:val="001631D0"/>
    <w:rsid w:val="0016586A"/>
    <w:rsid w:val="00175519"/>
    <w:rsid w:val="00177B64"/>
    <w:rsid w:val="00184F6E"/>
    <w:rsid w:val="00187693"/>
    <w:rsid w:val="0019058B"/>
    <w:rsid w:val="00194179"/>
    <w:rsid w:val="00195B9E"/>
    <w:rsid w:val="001A099F"/>
    <w:rsid w:val="001B2284"/>
    <w:rsid w:val="001B4224"/>
    <w:rsid w:val="001C2F52"/>
    <w:rsid w:val="001C46E8"/>
    <w:rsid w:val="001D5A58"/>
    <w:rsid w:val="001D64B7"/>
    <w:rsid w:val="001D6711"/>
    <w:rsid w:val="001D7378"/>
    <w:rsid w:val="001E56CF"/>
    <w:rsid w:val="001F567D"/>
    <w:rsid w:val="001F60C0"/>
    <w:rsid w:val="00201842"/>
    <w:rsid w:val="00213336"/>
    <w:rsid w:val="00216336"/>
    <w:rsid w:val="00220013"/>
    <w:rsid w:val="0022535F"/>
    <w:rsid w:val="00226539"/>
    <w:rsid w:val="002336BA"/>
    <w:rsid w:val="0024366D"/>
    <w:rsid w:val="002450B8"/>
    <w:rsid w:val="00250E8F"/>
    <w:rsid w:val="00256789"/>
    <w:rsid w:val="00260128"/>
    <w:rsid w:val="00261101"/>
    <w:rsid w:val="0026221C"/>
    <w:rsid w:val="0026600C"/>
    <w:rsid w:val="00275AE0"/>
    <w:rsid w:val="002870E0"/>
    <w:rsid w:val="00287898"/>
    <w:rsid w:val="00295C65"/>
    <w:rsid w:val="002A40A4"/>
    <w:rsid w:val="002A5E51"/>
    <w:rsid w:val="002B2677"/>
    <w:rsid w:val="002C37DD"/>
    <w:rsid w:val="002C7190"/>
    <w:rsid w:val="002D6D29"/>
    <w:rsid w:val="00303141"/>
    <w:rsid w:val="0030643F"/>
    <w:rsid w:val="0030709C"/>
    <w:rsid w:val="00316CE9"/>
    <w:rsid w:val="00322844"/>
    <w:rsid w:val="0032297B"/>
    <w:rsid w:val="00326ACD"/>
    <w:rsid w:val="003452DF"/>
    <w:rsid w:val="0034603C"/>
    <w:rsid w:val="00396C00"/>
    <w:rsid w:val="0039763D"/>
    <w:rsid w:val="003B0887"/>
    <w:rsid w:val="003C0928"/>
    <w:rsid w:val="003C0E8F"/>
    <w:rsid w:val="003C7F29"/>
    <w:rsid w:val="003D4E46"/>
    <w:rsid w:val="003E1488"/>
    <w:rsid w:val="003E35D8"/>
    <w:rsid w:val="003F2304"/>
    <w:rsid w:val="003F35B9"/>
    <w:rsid w:val="003F5EB8"/>
    <w:rsid w:val="003F6C26"/>
    <w:rsid w:val="003F6E6E"/>
    <w:rsid w:val="00407F31"/>
    <w:rsid w:val="00411943"/>
    <w:rsid w:val="0041271B"/>
    <w:rsid w:val="004172F9"/>
    <w:rsid w:val="0042007A"/>
    <w:rsid w:val="00426597"/>
    <w:rsid w:val="004332C6"/>
    <w:rsid w:val="00456191"/>
    <w:rsid w:val="0045675A"/>
    <w:rsid w:val="0046051D"/>
    <w:rsid w:val="00460EA6"/>
    <w:rsid w:val="004747AE"/>
    <w:rsid w:val="00477568"/>
    <w:rsid w:val="004863EC"/>
    <w:rsid w:val="00497224"/>
    <w:rsid w:val="004B139A"/>
    <w:rsid w:val="004B5B0D"/>
    <w:rsid w:val="004C3005"/>
    <w:rsid w:val="004C325F"/>
    <w:rsid w:val="004C33D7"/>
    <w:rsid w:val="004D3375"/>
    <w:rsid w:val="004E34AD"/>
    <w:rsid w:val="004E462E"/>
    <w:rsid w:val="0050293E"/>
    <w:rsid w:val="00502E96"/>
    <w:rsid w:val="005076E4"/>
    <w:rsid w:val="00517A19"/>
    <w:rsid w:val="00530FFE"/>
    <w:rsid w:val="00534AF6"/>
    <w:rsid w:val="00547F9C"/>
    <w:rsid w:val="0055424A"/>
    <w:rsid w:val="00564CD3"/>
    <w:rsid w:val="00564EAC"/>
    <w:rsid w:val="00565E41"/>
    <w:rsid w:val="00576F63"/>
    <w:rsid w:val="0058018D"/>
    <w:rsid w:val="0058054B"/>
    <w:rsid w:val="00581EFE"/>
    <w:rsid w:val="005928B7"/>
    <w:rsid w:val="005A06B5"/>
    <w:rsid w:val="005A22FE"/>
    <w:rsid w:val="005B14C9"/>
    <w:rsid w:val="005B1982"/>
    <w:rsid w:val="005B69D6"/>
    <w:rsid w:val="005B6A68"/>
    <w:rsid w:val="005B6E14"/>
    <w:rsid w:val="005B7E50"/>
    <w:rsid w:val="005C1BDF"/>
    <w:rsid w:val="005D5A11"/>
    <w:rsid w:val="005D7996"/>
    <w:rsid w:val="005D7D84"/>
    <w:rsid w:val="005E0DC6"/>
    <w:rsid w:val="005E3DB4"/>
    <w:rsid w:val="005E5355"/>
    <w:rsid w:val="005E6D08"/>
    <w:rsid w:val="005E6F25"/>
    <w:rsid w:val="00602C68"/>
    <w:rsid w:val="00615EE1"/>
    <w:rsid w:val="00624F6E"/>
    <w:rsid w:val="00626A42"/>
    <w:rsid w:val="00640BF3"/>
    <w:rsid w:val="00641B28"/>
    <w:rsid w:val="00646282"/>
    <w:rsid w:val="0065388F"/>
    <w:rsid w:val="006620CC"/>
    <w:rsid w:val="00667CAA"/>
    <w:rsid w:val="00674D88"/>
    <w:rsid w:val="00676E8B"/>
    <w:rsid w:val="006829B3"/>
    <w:rsid w:val="00691079"/>
    <w:rsid w:val="006928B2"/>
    <w:rsid w:val="00693CD6"/>
    <w:rsid w:val="006A28BA"/>
    <w:rsid w:val="006B7C61"/>
    <w:rsid w:val="006C253F"/>
    <w:rsid w:val="006C3A6B"/>
    <w:rsid w:val="006C5375"/>
    <w:rsid w:val="006D305E"/>
    <w:rsid w:val="006D4366"/>
    <w:rsid w:val="006F1F64"/>
    <w:rsid w:val="007066DB"/>
    <w:rsid w:val="00713424"/>
    <w:rsid w:val="00716E6B"/>
    <w:rsid w:val="00723E08"/>
    <w:rsid w:val="00736FD6"/>
    <w:rsid w:val="00746789"/>
    <w:rsid w:val="00754AC5"/>
    <w:rsid w:val="00754DEE"/>
    <w:rsid w:val="007572FC"/>
    <w:rsid w:val="00770CB8"/>
    <w:rsid w:val="00774697"/>
    <w:rsid w:val="0078430F"/>
    <w:rsid w:val="00792339"/>
    <w:rsid w:val="00792490"/>
    <w:rsid w:val="00792548"/>
    <w:rsid w:val="00792A31"/>
    <w:rsid w:val="00794606"/>
    <w:rsid w:val="007A325A"/>
    <w:rsid w:val="007A3642"/>
    <w:rsid w:val="007B3554"/>
    <w:rsid w:val="007B4D93"/>
    <w:rsid w:val="007C2D16"/>
    <w:rsid w:val="007D1D46"/>
    <w:rsid w:val="007E0ED4"/>
    <w:rsid w:val="007E2AFC"/>
    <w:rsid w:val="007E3A3B"/>
    <w:rsid w:val="0080779E"/>
    <w:rsid w:val="00807F3C"/>
    <w:rsid w:val="0082186A"/>
    <w:rsid w:val="00826314"/>
    <w:rsid w:val="008306E5"/>
    <w:rsid w:val="00836E82"/>
    <w:rsid w:val="00840D07"/>
    <w:rsid w:val="008431BA"/>
    <w:rsid w:val="008440A1"/>
    <w:rsid w:val="0084502A"/>
    <w:rsid w:val="00847102"/>
    <w:rsid w:val="00847235"/>
    <w:rsid w:val="00850D30"/>
    <w:rsid w:val="00850E33"/>
    <w:rsid w:val="0085212A"/>
    <w:rsid w:val="00855537"/>
    <w:rsid w:val="008635ED"/>
    <w:rsid w:val="00870985"/>
    <w:rsid w:val="008717A3"/>
    <w:rsid w:val="00874752"/>
    <w:rsid w:val="008843FD"/>
    <w:rsid w:val="008863A7"/>
    <w:rsid w:val="008925DC"/>
    <w:rsid w:val="008A1FF0"/>
    <w:rsid w:val="008A5F7F"/>
    <w:rsid w:val="008B2942"/>
    <w:rsid w:val="008B4079"/>
    <w:rsid w:val="008B5815"/>
    <w:rsid w:val="008B742F"/>
    <w:rsid w:val="008C3AC4"/>
    <w:rsid w:val="008D6393"/>
    <w:rsid w:val="008E106D"/>
    <w:rsid w:val="008E14DF"/>
    <w:rsid w:val="008E4D29"/>
    <w:rsid w:val="008F6912"/>
    <w:rsid w:val="009120B3"/>
    <w:rsid w:val="00924F79"/>
    <w:rsid w:val="00925573"/>
    <w:rsid w:val="00931CE9"/>
    <w:rsid w:val="009327E3"/>
    <w:rsid w:val="00934F1C"/>
    <w:rsid w:val="00935372"/>
    <w:rsid w:val="00936C6B"/>
    <w:rsid w:val="00936E0E"/>
    <w:rsid w:val="00940C33"/>
    <w:rsid w:val="00950DE4"/>
    <w:rsid w:val="009624DD"/>
    <w:rsid w:val="009651D7"/>
    <w:rsid w:val="00970737"/>
    <w:rsid w:val="00973A5E"/>
    <w:rsid w:val="009742DA"/>
    <w:rsid w:val="00976912"/>
    <w:rsid w:val="00976D23"/>
    <w:rsid w:val="0097718C"/>
    <w:rsid w:val="009A4700"/>
    <w:rsid w:val="009C0D91"/>
    <w:rsid w:val="009C2C28"/>
    <w:rsid w:val="009D474F"/>
    <w:rsid w:val="009E4AE4"/>
    <w:rsid w:val="009F2BFF"/>
    <w:rsid w:val="00A02694"/>
    <w:rsid w:val="00A0692A"/>
    <w:rsid w:val="00A12A93"/>
    <w:rsid w:val="00A21193"/>
    <w:rsid w:val="00A217C9"/>
    <w:rsid w:val="00A23D3F"/>
    <w:rsid w:val="00A257D9"/>
    <w:rsid w:val="00A42697"/>
    <w:rsid w:val="00A544C8"/>
    <w:rsid w:val="00A67E60"/>
    <w:rsid w:val="00A772F7"/>
    <w:rsid w:val="00A86060"/>
    <w:rsid w:val="00A90952"/>
    <w:rsid w:val="00AA1E1D"/>
    <w:rsid w:val="00AA2A75"/>
    <w:rsid w:val="00AB0959"/>
    <w:rsid w:val="00AB0A94"/>
    <w:rsid w:val="00AB252F"/>
    <w:rsid w:val="00AB373F"/>
    <w:rsid w:val="00AC6306"/>
    <w:rsid w:val="00AC7A92"/>
    <w:rsid w:val="00AD3283"/>
    <w:rsid w:val="00AD4313"/>
    <w:rsid w:val="00AD6D5B"/>
    <w:rsid w:val="00AE0070"/>
    <w:rsid w:val="00AF1EAC"/>
    <w:rsid w:val="00AF7907"/>
    <w:rsid w:val="00B02F7F"/>
    <w:rsid w:val="00B040CF"/>
    <w:rsid w:val="00B06676"/>
    <w:rsid w:val="00B12F79"/>
    <w:rsid w:val="00B154F6"/>
    <w:rsid w:val="00B15ED2"/>
    <w:rsid w:val="00B17260"/>
    <w:rsid w:val="00B1780F"/>
    <w:rsid w:val="00B30DAC"/>
    <w:rsid w:val="00B378C6"/>
    <w:rsid w:val="00B42263"/>
    <w:rsid w:val="00B42991"/>
    <w:rsid w:val="00B43CA5"/>
    <w:rsid w:val="00B51FF0"/>
    <w:rsid w:val="00B533F8"/>
    <w:rsid w:val="00B722E0"/>
    <w:rsid w:val="00B72752"/>
    <w:rsid w:val="00B727B8"/>
    <w:rsid w:val="00B73E90"/>
    <w:rsid w:val="00B84BB7"/>
    <w:rsid w:val="00B85D6C"/>
    <w:rsid w:val="00B97B46"/>
    <w:rsid w:val="00BA04BA"/>
    <w:rsid w:val="00BB7569"/>
    <w:rsid w:val="00BC085C"/>
    <w:rsid w:val="00BD3B32"/>
    <w:rsid w:val="00BF26CD"/>
    <w:rsid w:val="00BF3AA6"/>
    <w:rsid w:val="00BF7A6A"/>
    <w:rsid w:val="00C05BE9"/>
    <w:rsid w:val="00C07F88"/>
    <w:rsid w:val="00C107BD"/>
    <w:rsid w:val="00C10D4C"/>
    <w:rsid w:val="00C171FE"/>
    <w:rsid w:val="00C17316"/>
    <w:rsid w:val="00C173AA"/>
    <w:rsid w:val="00C1764D"/>
    <w:rsid w:val="00C2159D"/>
    <w:rsid w:val="00C229A5"/>
    <w:rsid w:val="00C31E1D"/>
    <w:rsid w:val="00C31FFA"/>
    <w:rsid w:val="00C33CA8"/>
    <w:rsid w:val="00C372E3"/>
    <w:rsid w:val="00C378D5"/>
    <w:rsid w:val="00C37C45"/>
    <w:rsid w:val="00C401C9"/>
    <w:rsid w:val="00C40390"/>
    <w:rsid w:val="00C460A7"/>
    <w:rsid w:val="00C60A6D"/>
    <w:rsid w:val="00C65F72"/>
    <w:rsid w:val="00C71188"/>
    <w:rsid w:val="00C75921"/>
    <w:rsid w:val="00C931E5"/>
    <w:rsid w:val="00CA3F2B"/>
    <w:rsid w:val="00CB556A"/>
    <w:rsid w:val="00CC2C95"/>
    <w:rsid w:val="00CC6715"/>
    <w:rsid w:val="00CD00A8"/>
    <w:rsid w:val="00CD079A"/>
    <w:rsid w:val="00CD101B"/>
    <w:rsid w:val="00CD57F9"/>
    <w:rsid w:val="00CE030D"/>
    <w:rsid w:val="00CE118D"/>
    <w:rsid w:val="00CE4DBD"/>
    <w:rsid w:val="00CF05F1"/>
    <w:rsid w:val="00CF308A"/>
    <w:rsid w:val="00CF346C"/>
    <w:rsid w:val="00D0438F"/>
    <w:rsid w:val="00D0462A"/>
    <w:rsid w:val="00D11B49"/>
    <w:rsid w:val="00D12418"/>
    <w:rsid w:val="00D22888"/>
    <w:rsid w:val="00D30212"/>
    <w:rsid w:val="00D32D3D"/>
    <w:rsid w:val="00D33BAD"/>
    <w:rsid w:val="00D35782"/>
    <w:rsid w:val="00D40F72"/>
    <w:rsid w:val="00D432FA"/>
    <w:rsid w:val="00D51269"/>
    <w:rsid w:val="00D5355B"/>
    <w:rsid w:val="00D677EA"/>
    <w:rsid w:val="00D72F42"/>
    <w:rsid w:val="00D80265"/>
    <w:rsid w:val="00D82273"/>
    <w:rsid w:val="00DB0675"/>
    <w:rsid w:val="00DB4E75"/>
    <w:rsid w:val="00DE4B30"/>
    <w:rsid w:val="00DE539A"/>
    <w:rsid w:val="00DE59C5"/>
    <w:rsid w:val="00DE6788"/>
    <w:rsid w:val="00DF6B0F"/>
    <w:rsid w:val="00E05CE9"/>
    <w:rsid w:val="00E16E5C"/>
    <w:rsid w:val="00E2095D"/>
    <w:rsid w:val="00E2721A"/>
    <w:rsid w:val="00E27C1C"/>
    <w:rsid w:val="00E30C07"/>
    <w:rsid w:val="00E32C7A"/>
    <w:rsid w:val="00E370D6"/>
    <w:rsid w:val="00E370EB"/>
    <w:rsid w:val="00E40C51"/>
    <w:rsid w:val="00E60C77"/>
    <w:rsid w:val="00E711FE"/>
    <w:rsid w:val="00E735AE"/>
    <w:rsid w:val="00E862E5"/>
    <w:rsid w:val="00E91880"/>
    <w:rsid w:val="00E93696"/>
    <w:rsid w:val="00EA4340"/>
    <w:rsid w:val="00EB2FE6"/>
    <w:rsid w:val="00EB4276"/>
    <w:rsid w:val="00EC29EA"/>
    <w:rsid w:val="00EC34C2"/>
    <w:rsid w:val="00EC34F4"/>
    <w:rsid w:val="00EC7F53"/>
    <w:rsid w:val="00ED0C50"/>
    <w:rsid w:val="00ED228A"/>
    <w:rsid w:val="00ED23AC"/>
    <w:rsid w:val="00ED37E7"/>
    <w:rsid w:val="00ED4880"/>
    <w:rsid w:val="00EE61B1"/>
    <w:rsid w:val="00EF2BD0"/>
    <w:rsid w:val="00F07424"/>
    <w:rsid w:val="00F13827"/>
    <w:rsid w:val="00F13C62"/>
    <w:rsid w:val="00F2625A"/>
    <w:rsid w:val="00F401F0"/>
    <w:rsid w:val="00F40B2C"/>
    <w:rsid w:val="00F46399"/>
    <w:rsid w:val="00F53271"/>
    <w:rsid w:val="00F63CE2"/>
    <w:rsid w:val="00F63E52"/>
    <w:rsid w:val="00F64850"/>
    <w:rsid w:val="00F64E80"/>
    <w:rsid w:val="00F75B75"/>
    <w:rsid w:val="00F80646"/>
    <w:rsid w:val="00F846EC"/>
    <w:rsid w:val="00F84C5A"/>
    <w:rsid w:val="00F97367"/>
    <w:rsid w:val="00FC694F"/>
    <w:rsid w:val="00FC7E46"/>
    <w:rsid w:val="00FD288E"/>
    <w:rsid w:val="00FD41A3"/>
    <w:rsid w:val="00FD4993"/>
    <w:rsid w:val="00FD79EC"/>
    <w:rsid w:val="00FE2C1D"/>
    <w:rsid w:val="00FF118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  <w14:docId w14:val="627C1520"/>
  <w15:docId w15:val="{E229DECE-8405-403B-A18D-66901B9D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B0887"/>
    <w:rPr>
      <w:sz w:val="24"/>
      <w:szCs w:val="24"/>
    </w:rPr>
  </w:style>
  <w:style w:type="paragraph" w:styleId="Titolo3">
    <w:name w:val="heading 3"/>
    <w:basedOn w:val="Normale"/>
    <w:next w:val="Normale"/>
    <w:qFormat/>
    <w:rsid w:val="00B06676"/>
    <w:pPr>
      <w:keepNext/>
      <w:jc w:val="center"/>
      <w:outlineLvl w:val="2"/>
    </w:pPr>
    <w:rPr>
      <w:b/>
      <w:bCs/>
      <w:color w:val="3399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066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667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066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6485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F2EF8"/>
    <w:rPr>
      <w:b/>
      <w:bCs/>
    </w:rPr>
  </w:style>
  <w:style w:type="paragraph" w:styleId="NormaleWeb">
    <w:name w:val="Normal (Web)"/>
    <w:basedOn w:val="Normale"/>
    <w:uiPriority w:val="99"/>
    <w:unhideWhenUsed/>
    <w:rsid w:val="004E34AD"/>
    <w:pPr>
      <w:spacing w:before="100" w:beforeAutospacing="1" w:after="142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erp.ms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p.ms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altierpms@legalmail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greteria@erp.m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erp.ms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p.ms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D9179-3EB7-44CD-98AF-B0655939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Ufficio:</vt:lpstr>
    </vt:vector>
  </TitlesOfParts>
  <Company/>
  <LinksUpToDate>false</LinksUpToDate>
  <CharactersWithSpaces>1999</CharactersWithSpaces>
  <SharedDoc>false</SharedDoc>
  <HLinks>
    <vt:vector size="6" baseType="variant">
      <vt:variant>
        <vt:i4>102</vt:i4>
      </vt:variant>
      <vt:variant>
        <vt:i4>3</vt:i4>
      </vt:variant>
      <vt:variant>
        <vt:i4>0</vt:i4>
      </vt:variant>
      <vt:variant>
        <vt:i4>5</vt:i4>
      </vt:variant>
      <vt:variant>
        <vt:lpwstr>mailto:erp.ms@legalmail.it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Ufficio:</dc:title>
  <dc:creator>default</dc:creator>
  <cp:lastModifiedBy>Presidenza erp</cp:lastModifiedBy>
  <cp:revision>4</cp:revision>
  <cp:lastPrinted>2018-03-23T10:28:00Z</cp:lastPrinted>
  <dcterms:created xsi:type="dcterms:W3CDTF">2018-03-22T11:33:00Z</dcterms:created>
  <dcterms:modified xsi:type="dcterms:W3CDTF">2018-03-23T10:29:00Z</dcterms:modified>
</cp:coreProperties>
</file>